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oter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7F6" w:rsidRDefault="00A747F6" w14:paraId="520D4578" w14:textId="2314E7DB"/>
    <w:p w:rsidR="00A747F6" w:rsidRDefault="00A747F6" w14:paraId="740F75A7" w14:textId="1021713F"/>
    <w:p w:rsidR="00A747F6" w:rsidRDefault="00A747F6" w14:paraId="6E022ED0" w14:textId="64CAD2DA"/>
    <w:p w:rsidR="00A747F6" w:rsidRDefault="00A747F6" w14:paraId="5407E79C" w14:textId="4E4D3386"/>
    <w:p w:rsidR="00A747F6" w:rsidRDefault="00A747F6" w14:paraId="02BE6C15" w14:textId="5E451148"/>
    <w:p w:rsidR="00A747F6" w:rsidRDefault="00A747F6" w14:paraId="1AB4E515" w14:textId="28C50CA7"/>
    <w:p w:rsidR="00A747F6" w:rsidRDefault="00A747F6" w14:paraId="2A833B16" w14:textId="077E7B5C"/>
    <w:p w:rsidR="00A747F6" w:rsidRDefault="00A747F6" w14:paraId="1A4F2D06" w14:textId="6A7F0649"/>
    <w:p w:rsidR="00A747F6" w:rsidRDefault="00A747F6" w14:paraId="262106D2" w14:textId="5C0F7A22"/>
    <w:p w:rsidR="00A747F6" w:rsidRDefault="00A747F6" w14:paraId="58CD4E01" w14:textId="57366C88"/>
    <w:p w:rsidR="00A747F6" w:rsidRDefault="00A747F6" w14:paraId="5DEE7406" w14:textId="1FE5E31F"/>
    <w:p w:rsidR="00A747F6" w:rsidRDefault="00A747F6" w14:paraId="5146E70A" w14:textId="281A4F1D"/>
    <w:p w:rsidR="00A747F6" w:rsidRDefault="00A747F6" w14:paraId="1459D545" w14:textId="5557615A"/>
    <w:p w:rsidR="00A747F6" w:rsidRDefault="00A747F6" w14:paraId="143E96C2" w14:textId="402A5AE1"/>
    <w:p w:rsidR="00A747F6" w:rsidRDefault="00A747F6" w14:paraId="33ED51BD" w14:textId="32659DFF"/>
    <w:p w:rsidR="00A747F6" w:rsidRDefault="00A747F6" w14:paraId="7F6B0D69" w14:textId="48EE63D0"/>
    <w:p w:rsidR="00A747F6" w:rsidRDefault="00A747F6" w14:paraId="7C780756" w14:textId="23BE7A36"/>
    <w:p w:rsidR="00A747F6" w:rsidRDefault="00A747F6" w14:paraId="5D6328C8" w14:textId="40205F37"/>
    <w:p w:rsidR="00A747F6" w:rsidRDefault="00A747F6" w14:paraId="34F1A3A9" w14:textId="35206CB4"/>
    <w:p w:rsidR="00A747F6" w:rsidRDefault="00A747F6" w14:paraId="37F6F4DB" w14:textId="181C49A2"/>
    <w:p w:rsidR="00A747F6" w:rsidRDefault="00A747F6" w14:paraId="104177B0" w14:textId="3A995861"/>
    <w:p w:rsidR="00A747F6" w:rsidRDefault="00A747F6" w14:paraId="27E058FB" w14:textId="64C2638F"/>
    <w:p w:rsidR="00A747F6" w:rsidRDefault="00A747F6" w14:paraId="10723EA4" w14:textId="09D9DD51"/>
    <w:p w:rsidR="00A747F6" w:rsidRDefault="00A747F6" w14:paraId="060C27B3" w14:textId="1B5BA524"/>
    <w:p w:rsidR="00A747F6" w:rsidRDefault="00A747F6" w14:paraId="25DB28E0" w14:textId="63BBE833"/>
    <w:p w:rsidR="00A747F6" w:rsidRDefault="00A747F6" w14:paraId="3AC7C9AA" w14:textId="1D905022"/>
    <w:p w:rsidR="00A747F6" w:rsidRDefault="00A747F6" w14:paraId="445EE5DE" w14:textId="6CA217AC">
      <w:r>
        <w:tab/>
      </w:r>
    </w:p>
    <w:p w:rsidR="00A747F6" w:rsidRDefault="00A747F6" w14:paraId="217321EA" w14:textId="77777777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Content>
        <w:p w:rsidR="00614F08" w:rsidP="00A747F6" w:rsidRDefault="00A747F6" w14:paraId="225F5D20" w14:textId="174C711E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Chalkhill Family Practice</w:t>
          </w:r>
        </w:p>
      </w:sdtContent>
    </w:sdt>
    <w:p w:rsidRPr="00A747F6" w:rsidR="00A747F6" w:rsidP="00A747F6" w:rsidRDefault="00A747F6" w14:paraId="6A9C4C69" w14:textId="76BBFBC1"/>
    <w:p w:rsidRPr="00A747F6" w:rsidR="00A747F6" w:rsidP="00A747F6" w:rsidRDefault="00A747F6" w14:paraId="24B60E48" w14:textId="774EB19A"/>
    <w:p w:rsidRPr="00A747F6" w:rsidR="00A747F6" w:rsidP="00A747F6" w:rsidRDefault="00A747F6" w14:paraId="21004BCC" w14:textId="2368857C"/>
    <w:p w:rsidRPr="00A747F6" w:rsidR="00A747F6" w:rsidP="00A747F6" w:rsidRDefault="00A747F6" w14:paraId="7BD5BE9C" w14:textId="51FE5B56"/>
    <w:p w:rsidRPr="00A747F6" w:rsidR="00A747F6" w:rsidP="00A747F6" w:rsidRDefault="00A747F6" w14:paraId="2602C50A" w14:textId="534DDF75"/>
    <w:p w:rsidRPr="00A747F6" w:rsidR="00A747F6" w:rsidP="00A747F6" w:rsidRDefault="00A747F6" w14:paraId="6D8268A3" w14:textId="3EF52CF3"/>
    <w:p w:rsidRPr="00A747F6" w:rsidR="00A747F6" w:rsidP="00A747F6" w:rsidRDefault="00A747F6" w14:paraId="5ECA4A4E" w14:textId="11917EFC"/>
    <w:p w:rsidRPr="00A747F6" w:rsidR="00A747F6" w:rsidP="00A747F6" w:rsidRDefault="00A747F6" w14:paraId="15C14B90" w14:textId="337C87C3"/>
    <w:p w:rsidRPr="00A747F6" w:rsidR="00A747F6" w:rsidP="00A747F6" w:rsidRDefault="00A747F6" w14:paraId="4B71235F" w14:textId="4E66E40E"/>
    <w:p w:rsidRPr="00A747F6" w:rsidR="00A747F6" w:rsidP="00A747F6" w:rsidRDefault="00A747F6" w14:paraId="5C47C02E" w14:textId="47A48F69"/>
    <w:p w:rsidRPr="00A747F6" w:rsidR="00A747F6" w:rsidP="00A747F6" w:rsidRDefault="00A747F6" w14:paraId="0F1E7BCD" w14:textId="1F8013FB"/>
    <w:p w:rsidRPr="00A747F6" w:rsidR="00A747F6" w:rsidP="00A747F6" w:rsidRDefault="00A747F6" w14:paraId="0F8B59FB" w14:textId="7007A4D5"/>
    <w:p w:rsidRPr="00A747F6" w:rsidR="00A747F6" w:rsidP="00A747F6" w:rsidRDefault="00A747F6" w14:paraId="704B777D" w14:textId="1A33D6D8"/>
    <w:p w:rsidRPr="00A747F6" w:rsidR="00A747F6" w:rsidP="00A747F6" w:rsidRDefault="00A747F6" w14:paraId="51C5ED9E" w14:textId="31399560"/>
    <w:p w:rsidR="00A747F6" w:rsidP="00A747F6" w:rsidRDefault="00A747F6" w14:paraId="09244897" w14:textId="50016B9F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Content>
        <w:p w:rsidRPr="00A747F6" w:rsidR="00A747F6" w:rsidP="00A747F6" w:rsidRDefault="00A747F6" w14:paraId="618A9764" w14:textId="760839B0">
          <w:pPr>
            <w:ind w:left="4252" w:right="340"/>
            <w:jc w:val="right"/>
          </w:pPr>
          <w:r>
            <w:t>1/30/2024 10:51:07 AM</w:t>
          </w:r>
        </w:p>
      </w:sdtContent>
    </w:sdt>
    <w:sectPr w:rsidRPr="00A747F6" w:rsidR="00A747F6" w:rsidSect="00AC137D">
      <w:headerReference w:type="even" r:id="rId10"/>
      <w:headerReference w:type="default" r:id="rId11"/>
      <w:headerReference w:type="first" r:id="rId12"/>
      <w:pgSz w:w="11900" w:h="16840" w:orient="portrait"/>
      <w:pgMar w:top="1440" w:right="1440" w:bottom="1440" w:left="1440" w:header="0" w:footer="0" w:gutter="0"/>
      <w:cols w:space="708"/>
      <w:docGrid w:linePitch="360"/>
      <w:footerReference w:type="default" r:id="R7926517e10324f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E0C" w:rsidP="007356DA" w:rsidRDefault="00305E0C" w14:paraId="29EDF095" w14:textId="77777777">
      <w:r>
        <w:separator/>
      </w:r>
    </w:p>
  </w:endnote>
  <w:endnote w:type="continuationSeparator" w:id="0">
    <w:p w:rsidR="00305E0C" w:rsidP="007356DA" w:rsidRDefault="00305E0C" w14:paraId="52B7A6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:rsidTr="3FCEE949" w14:paraId="4F23F342">
      <w:trPr>
        <w:trHeight w:val="300"/>
      </w:trPr>
      <w:tc>
        <w:tcPr>
          <w:tcW w:w="3005" w:type="dxa"/>
          <w:tcMar/>
        </w:tcPr>
        <w:p w:rsidR="3FCEE949" w:rsidP="3FCEE949" w:rsidRDefault="3FCEE949" w14:paraId="3E2F360C" w14:textId="188DBED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CEE949" w:rsidP="3FCEE949" w:rsidRDefault="3FCEE949" w14:paraId="1E702B57" w14:textId="7BF4E09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CEE949" w:rsidP="3FCEE949" w:rsidRDefault="3FCEE949" w14:paraId="3E07D2E6" w14:textId="76685187">
          <w:pPr>
            <w:pStyle w:val="Header"/>
            <w:bidi w:val="0"/>
            <w:ind w:right="-115"/>
            <w:jc w:val="right"/>
          </w:pPr>
        </w:p>
      </w:tc>
    </w:tr>
  </w:tbl>
  <w:p w:rsidR="3FCEE949" w:rsidP="3FCEE949" w:rsidRDefault="3FCEE949" w14:paraId="1B7802AF" w14:textId="54EBBFE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E0C" w:rsidP="007356DA" w:rsidRDefault="00305E0C" w14:paraId="2B1EFCE4" w14:textId="77777777">
      <w:r>
        <w:separator/>
      </w:r>
    </w:p>
  </w:footnote>
  <w:footnote w:type="continuationSeparator" w:id="0">
    <w:p w:rsidR="00305E0C" w:rsidP="007356DA" w:rsidRDefault="00305E0C" w14:paraId="314D4E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0B3E8A88" w14:textId="5CC49260">
    <w:pPr>
      <w:pStyle w:val="Header"/>
    </w:pPr>
    <w:r>
      <w:rPr>
        <w:noProof/>
      </w:rPr>
      <w:pict w14:anchorId="7C305F5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4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37D" w:rsidRDefault="00000000" w14:paraId="2D451EC2" w14:textId="1CA81F2A">
    <w:pPr>
      <w:pStyle w:val="Header"/>
    </w:pPr>
    <w:r>
      <w:rPr>
        <w:noProof/>
      </w:rPr>
      <w:pict w14:anchorId="78C04F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5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694B4BF7" w14:textId="7A78342E">
    <w:pPr>
      <w:pStyle w:val="Header"/>
    </w:pPr>
    <w:r>
      <w:rPr>
        <w:noProof/>
      </w:rPr>
      <w:pict w14:anchorId="7076C6D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3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hAnsi="Cambria" w:cs="ModernBoldItalic" w:eastAsiaTheme="minorHAnsi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styleId="Heading3Char" w:customStyle="1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739A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3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settings" Target="/word/settings.xml" Id="rId6" /><Relationship Type="http://schemas.openxmlformats.org/officeDocument/2006/relationships/header" Target="/word/header2.xml" Id="rId11" /><Relationship Type="http://schemas.openxmlformats.org/officeDocument/2006/relationships/styles" Target="/word/styles.xml" Id="rId5" /><Relationship Type="http://schemas.openxmlformats.org/officeDocument/2006/relationships/theme" Target="/word/theme/theme1.xml" Id="rId15" /><Relationship Type="http://schemas.openxmlformats.org/officeDocument/2006/relationships/header" Target="/word/header1.xml" Id="rId10" /><Relationship Type="http://schemas.openxmlformats.org/officeDocument/2006/relationships/customXml" Target="/customXml/item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Relationship Type="http://schemas.openxmlformats.org/officeDocument/2006/relationships/footer" Target="/word/footer.xml" Id="R7926517e10324f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ACOLLI~1\AppData\Local\Temp\37\7zOCD18C7B2\982_NHS%20England%20-%20RCGP%20materials%20CERTIFICATE%20S3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3" ma:contentTypeDescription="Create a new document." ma:contentTypeScope="" ma:versionID="5b0d7366d6cafc64028482c9f6d123a3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41fb3767b5692dfaed11473ed20499ac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2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143C2-11F2-49AE-A05D-C1730F8368B5}"/>
</file>

<file path=customXml/itemProps4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982_NHS England - RCGP materials CERTIFICATE S3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Ebrima Sidibeh</cp:lastModifiedBy>
  <cp:revision>6</cp:revision>
  <dcterms:created xsi:type="dcterms:W3CDTF">2022-12-09T20:25:00Z</dcterms:created>
  <dcterms:modified xsi:type="dcterms:W3CDTF">2023-02-21T14:50:47Z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